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632"/>
        <w:gridCol w:w="7632"/>
      </w:tblGrid>
      <w:tr w:rsidR="002F6E35" w:rsidRPr="00FD02C4" w14:paraId="0AC7C988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2B5753A9" w14:textId="77777777" w:rsidR="002F6E35" w:rsidRPr="00645271" w:rsidRDefault="009035F5">
            <w:pPr>
              <w:pStyle w:val="Month"/>
              <w:rPr>
                <w:sz w:val="40"/>
                <w:szCs w:val="40"/>
              </w:rPr>
            </w:pPr>
            <w:r w:rsidRPr="00645271">
              <w:rPr>
                <w:sz w:val="40"/>
                <w:szCs w:val="40"/>
              </w:rPr>
              <w:fldChar w:fldCharType="begin"/>
            </w:r>
            <w:r w:rsidRPr="00645271">
              <w:rPr>
                <w:sz w:val="40"/>
                <w:szCs w:val="40"/>
              </w:rPr>
              <w:instrText xml:space="preserve"> DOCVARIABLE  MonthStart \@ MMMM \* MERGEFORMAT </w:instrText>
            </w:r>
            <w:r w:rsidRPr="00645271">
              <w:rPr>
                <w:sz w:val="40"/>
                <w:szCs w:val="40"/>
              </w:rPr>
              <w:fldChar w:fldCharType="separate"/>
            </w:r>
            <w:r w:rsidR="00BC6926" w:rsidRPr="00645271">
              <w:rPr>
                <w:sz w:val="40"/>
                <w:szCs w:val="40"/>
              </w:rPr>
              <w:t>November</w:t>
            </w:r>
            <w:r w:rsidRPr="00645271">
              <w:rPr>
                <w:sz w:val="40"/>
                <w:szCs w:val="40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03134EA" w14:textId="77777777" w:rsidR="002F6E35" w:rsidRPr="00645271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2F6E35" w14:paraId="645E8F71" w14:textId="77777777" w:rsidTr="00645271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D8B15B0" w14:textId="77777777" w:rsidR="002F6E35" w:rsidRPr="00645271" w:rsidRDefault="002F6E35">
            <w:pPr>
              <w:rPr>
                <w:sz w:val="40"/>
                <w:szCs w:val="40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BCBCC04" w14:textId="77777777" w:rsidR="002F6E35" w:rsidRPr="00645271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645271">
              <w:rPr>
                <w:sz w:val="40"/>
                <w:szCs w:val="40"/>
              </w:rPr>
              <w:fldChar w:fldCharType="begin"/>
            </w:r>
            <w:r w:rsidRPr="00645271">
              <w:rPr>
                <w:sz w:val="40"/>
                <w:szCs w:val="40"/>
              </w:rPr>
              <w:instrText xml:space="preserve"> DOCVARIABLE  MonthStart \@  yyyy   \* MERGEFORMAT </w:instrText>
            </w:r>
            <w:r w:rsidRPr="00645271">
              <w:rPr>
                <w:sz w:val="40"/>
                <w:szCs w:val="40"/>
              </w:rPr>
              <w:fldChar w:fldCharType="separate"/>
            </w:r>
            <w:r w:rsidR="00BC6926" w:rsidRPr="00645271">
              <w:rPr>
                <w:sz w:val="40"/>
                <w:szCs w:val="40"/>
              </w:rPr>
              <w:t>2022</w:t>
            </w:r>
            <w:r w:rsidRPr="00645271">
              <w:rPr>
                <w:sz w:val="40"/>
                <w:szCs w:val="40"/>
              </w:rPr>
              <w:fldChar w:fldCharType="end"/>
            </w:r>
          </w:p>
        </w:tc>
      </w:tr>
      <w:tr w:rsidR="002F6E35" w:rsidRPr="00420111" w14:paraId="51624078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AB1C1A9" w14:textId="05811C50" w:rsidR="002F6E35" w:rsidRPr="00DD087D" w:rsidRDefault="00DD087D" w:rsidP="00420111">
            <w:pPr>
              <w:rPr>
                <w:color w:val="0BBEFF" w:themeColor="accent3" w:themeShade="BF"/>
                <w:sz w:val="24"/>
                <w:szCs w:val="24"/>
              </w:rPr>
            </w:pPr>
            <w:r>
              <w:rPr>
                <w:color w:val="0BBEFF" w:themeColor="accent3" w:themeShade="BF"/>
                <w:sz w:val="24"/>
                <w:szCs w:val="24"/>
              </w:rPr>
              <w:t>Group Schedule</w:t>
            </w: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05F418B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178"/>
        <w:gridCol w:w="2179"/>
        <w:gridCol w:w="2179"/>
        <w:gridCol w:w="2178"/>
        <w:gridCol w:w="2178"/>
        <w:gridCol w:w="2178"/>
        <w:gridCol w:w="2178"/>
      </w:tblGrid>
      <w:tr w:rsidR="002F6E35" w14:paraId="64C28579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32FED82DFE0040B8ADC46A4D714162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415026AB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3AE83740" w14:textId="77777777" w:rsidR="002F6E35" w:rsidRDefault="002F091E">
            <w:pPr>
              <w:pStyle w:val="Days"/>
            </w:pPr>
            <w:sdt>
              <w:sdtPr>
                <w:id w:val="8650153"/>
                <w:placeholder>
                  <w:docPart w:val="B9188D91DD6E439895AD4083EF89984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799C76E0" w14:textId="77777777" w:rsidR="002F6E35" w:rsidRDefault="002F091E">
            <w:pPr>
              <w:pStyle w:val="Days"/>
            </w:pPr>
            <w:sdt>
              <w:sdtPr>
                <w:id w:val="-1517691135"/>
                <w:placeholder>
                  <w:docPart w:val="DEEEF9ACE9D2408898EFEC21EE4A4F2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02896D69" w14:textId="77777777" w:rsidR="002F6E35" w:rsidRDefault="002F091E">
            <w:pPr>
              <w:pStyle w:val="Days"/>
            </w:pPr>
            <w:sdt>
              <w:sdtPr>
                <w:id w:val="-1684429625"/>
                <w:placeholder>
                  <w:docPart w:val="4FBC5AB0FE2843D78F518824D62F26D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6D36F656" w14:textId="77777777" w:rsidR="002F6E35" w:rsidRDefault="002F091E">
            <w:pPr>
              <w:pStyle w:val="Days"/>
            </w:pPr>
            <w:sdt>
              <w:sdtPr>
                <w:id w:val="-1188375605"/>
                <w:placeholder>
                  <w:docPart w:val="5C2B242905EB4F4F84AF8DD05719601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70952CFD" w14:textId="77777777" w:rsidR="002F6E35" w:rsidRDefault="002F091E">
            <w:pPr>
              <w:pStyle w:val="Days"/>
            </w:pPr>
            <w:sdt>
              <w:sdtPr>
                <w:id w:val="1991825489"/>
                <w:placeholder>
                  <w:docPart w:val="4E56EF3EC7E149799B34E59B431334C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25EBDE79" w14:textId="77777777" w:rsidR="002F6E35" w:rsidRDefault="002F091E">
            <w:pPr>
              <w:pStyle w:val="Days"/>
            </w:pPr>
            <w:sdt>
              <w:sdtPr>
                <w:id w:val="115736794"/>
                <w:placeholder>
                  <w:docPart w:val="4649FF77A9624026AE07810336CF8AE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74414421" w14:textId="77777777" w:rsidTr="00645271">
        <w:trPr>
          <w:trHeight w:val="504"/>
        </w:trPr>
        <w:tc>
          <w:tcPr>
            <w:tcW w:w="2054" w:type="dxa"/>
            <w:tcBorders>
              <w:bottom w:val="nil"/>
            </w:tcBorders>
          </w:tcPr>
          <w:p w14:paraId="158751A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C6926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354D76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C6926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C692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8D757F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C6926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628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BC692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85578C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C6926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C692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C692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692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C692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206DB3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C6926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C692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C692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692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C692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C15531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C6926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C692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C692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692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C692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9210EC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C6926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C692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C692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6926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BC6926">
              <w:rPr>
                <w:noProof/>
              </w:rPr>
              <w:t>5</w:t>
            </w:r>
            <w:r>
              <w:fldChar w:fldCharType="end"/>
            </w:r>
          </w:p>
        </w:tc>
      </w:tr>
      <w:tr w:rsidR="002F6E35" w14:paraId="3F9E8AFA" w14:textId="77777777" w:rsidTr="00645271">
        <w:trPr>
          <w:trHeight w:hRule="exact" w:val="6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6DFA3A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95BBF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5805F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E8858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58695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CEC11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D1906D" w14:textId="77777777" w:rsidR="002F6E35" w:rsidRDefault="002F6E35"/>
        </w:tc>
      </w:tr>
      <w:tr w:rsidR="002F6E35" w14:paraId="3211A6B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046697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C692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47FEF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C692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0D780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C692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C1F7F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C692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526F4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C692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8411F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C692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B237C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C6926">
              <w:rPr>
                <w:noProof/>
              </w:rPr>
              <w:t>12</w:t>
            </w:r>
            <w:r>
              <w:fldChar w:fldCharType="end"/>
            </w:r>
          </w:p>
        </w:tc>
      </w:tr>
      <w:tr w:rsidR="002F6E35" w14:paraId="37D4D0A3" w14:textId="77777777" w:rsidTr="00797F88">
        <w:trPr>
          <w:trHeight w:hRule="exact" w:val="1629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A360F9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FCE341" w14:textId="77777777" w:rsidR="00BC6926" w:rsidRPr="00BC6926" w:rsidRDefault="00BC6926">
            <w:pPr>
              <w:rPr>
                <w:b/>
                <w:bCs/>
              </w:rPr>
            </w:pPr>
            <w:r w:rsidRPr="00BC6926">
              <w:rPr>
                <w:b/>
                <w:bCs/>
              </w:rPr>
              <w:t>Jason Coffey</w:t>
            </w:r>
          </w:p>
          <w:p w14:paraId="15AF1B56" w14:textId="77777777" w:rsidR="00BC6926" w:rsidRDefault="00BC6926">
            <w:r>
              <w:t>Staff Emotional/Mental Wellness</w:t>
            </w:r>
          </w:p>
          <w:p w14:paraId="0854B0F0" w14:textId="4A1B5595" w:rsidR="002F6E35" w:rsidRDefault="00BC6926">
            <w:r>
              <w:t xml:space="preserve"> 3:30-4:30pm</w:t>
            </w:r>
          </w:p>
          <w:p w14:paraId="511CF7CC" w14:textId="77777777" w:rsidR="00BC6926" w:rsidRDefault="00BC6926"/>
          <w:p w14:paraId="37006AB9" w14:textId="3904CDB7" w:rsidR="00BC6926" w:rsidRDefault="00BC692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0AF96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9A8D47" w14:textId="77777777" w:rsidR="002F6E35" w:rsidRPr="00797F88" w:rsidRDefault="00BC6926">
            <w:pPr>
              <w:rPr>
                <w:b/>
                <w:bCs/>
                <w:sz w:val="16"/>
                <w:szCs w:val="16"/>
              </w:rPr>
            </w:pPr>
            <w:r w:rsidRPr="00797F88">
              <w:rPr>
                <w:b/>
                <w:bCs/>
                <w:sz w:val="16"/>
                <w:szCs w:val="16"/>
              </w:rPr>
              <w:t>Melinda Garrett</w:t>
            </w:r>
          </w:p>
          <w:p w14:paraId="42139A91" w14:textId="77777777" w:rsidR="00BC6926" w:rsidRPr="00797F88" w:rsidRDefault="00BC6926">
            <w:pPr>
              <w:rPr>
                <w:sz w:val="16"/>
                <w:szCs w:val="16"/>
              </w:rPr>
            </w:pPr>
            <w:r w:rsidRPr="00797F88">
              <w:rPr>
                <w:sz w:val="16"/>
                <w:szCs w:val="16"/>
              </w:rPr>
              <w:t>Healthy Ways to Cope</w:t>
            </w:r>
          </w:p>
          <w:p w14:paraId="0EECCDF4" w14:textId="77777777" w:rsidR="00BC6926" w:rsidRPr="00797F88" w:rsidRDefault="00BC6926">
            <w:pPr>
              <w:rPr>
                <w:sz w:val="16"/>
                <w:szCs w:val="16"/>
              </w:rPr>
            </w:pPr>
            <w:r w:rsidRPr="00797F88">
              <w:rPr>
                <w:sz w:val="16"/>
                <w:szCs w:val="16"/>
              </w:rPr>
              <w:t>10:00-11:00am</w:t>
            </w:r>
          </w:p>
          <w:p w14:paraId="0D776B58" w14:textId="77777777" w:rsidR="00216F52" w:rsidRPr="00797F88" w:rsidRDefault="00216F52">
            <w:pPr>
              <w:rPr>
                <w:b/>
                <w:bCs/>
                <w:sz w:val="16"/>
                <w:szCs w:val="16"/>
              </w:rPr>
            </w:pPr>
            <w:r w:rsidRPr="00797F88">
              <w:rPr>
                <w:b/>
                <w:bCs/>
                <w:sz w:val="16"/>
                <w:szCs w:val="16"/>
              </w:rPr>
              <w:t>Polly Hatfield/</w:t>
            </w:r>
            <w:r w:rsidR="007A7A60" w:rsidRPr="00797F88">
              <w:rPr>
                <w:b/>
                <w:bCs/>
                <w:sz w:val="16"/>
                <w:szCs w:val="16"/>
              </w:rPr>
              <w:t>Theresa Hall</w:t>
            </w:r>
          </w:p>
          <w:p w14:paraId="4CDED994" w14:textId="77777777" w:rsidR="007A7A60" w:rsidRPr="00797F88" w:rsidRDefault="007A7A60">
            <w:pPr>
              <w:rPr>
                <w:sz w:val="16"/>
                <w:szCs w:val="16"/>
              </w:rPr>
            </w:pPr>
            <w:r w:rsidRPr="00797F88">
              <w:rPr>
                <w:sz w:val="16"/>
                <w:szCs w:val="16"/>
              </w:rPr>
              <w:t>10:00-11:00am</w:t>
            </w:r>
          </w:p>
          <w:p w14:paraId="0E0E8EC1" w14:textId="78C1CFA2" w:rsidR="007A7A60" w:rsidRPr="00216F52" w:rsidRDefault="007A7A60">
            <w:pPr>
              <w:rPr>
                <w:b/>
                <w:bCs/>
              </w:rPr>
            </w:pPr>
            <w:r w:rsidRPr="00797F88">
              <w:rPr>
                <w:sz w:val="16"/>
                <w:szCs w:val="16"/>
              </w:rPr>
              <w:t>1:00-2:00pm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CBB837" w14:textId="77777777" w:rsidR="00BC6926" w:rsidRDefault="00BC6926" w:rsidP="00BC6926">
            <w:pPr>
              <w:rPr>
                <w:b/>
                <w:bCs/>
              </w:rPr>
            </w:pPr>
            <w:r>
              <w:rPr>
                <w:b/>
                <w:bCs/>
              </w:rPr>
              <w:t>Zach McGeorge</w:t>
            </w:r>
          </w:p>
          <w:p w14:paraId="0366F91D" w14:textId="77777777" w:rsidR="00BC6926" w:rsidRDefault="00BC6926" w:rsidP="00BC6926">
            <w:r>
              <w:t>Behavioral Economics</w:t>
            </w:r>
          </w:p>
          <w:p w14:paraId="206F8CED" w14:textId="77777777" w:rsidR="00BC6926" w:rsidRDefault="00BC6926" w:rsidP="00BC6926">
            <w:r>
              <w:t>10:00-11:00am</w:t>
            </w:r>
          </w:p>
          <w:p w14:paraId="5F874DA4" w14:textId="31D7D526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BA6A03" w14:textId="20FC87FB" w:rsidR="00BC6926" w:rsidRPr="00BC6926" w:rsidRDefault="00BC6926" w:rsidP="00BC6926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81E255" w14:textId="77777777" w:rsidR="002F6E35" w:rsidRDefault="002F6E35"/>
        </w:tc>
      </w:tr>
      <w:tr w:rsidR="002F6E35" w14:paraId="0E53291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A54DD6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C692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BF5AC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C692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09E5A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C692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BBDFF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C692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8C6F6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C692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99DC3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C692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A2243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C6926">
              <w:rPr>
                <w:noProof/>
              </w:rPr>
              <w:t>19</w:t>
            </w:r>
            <w:r>
              <w:fldChar w:fldCharType="end"/>
            </w:r>
          </w:p>
        </w:tc>
      </w:tr>
      <w:tr w:rsidR="002F6E35" w14:paraId="02EDFB36" w14:textId="77777777" w:rsidTr="00797F88">
        <w:trPr>
          <w:trHeight w:hRule="exact" w:val="169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75C478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DB24B1" w14:textId="77777777" w:rsidR="00F751AA" w:rsidRPr="00BC6926" w:rsidRDefault="00F751AA" w:rsidP="00F751AA">
            <w:pPr>
              <w:rPr>
                <w:b/>
                <w:bCs/>
              </w:rPr>
            </w:pPr>
            <w:r w:rsidRPr="00BC6926">
              <w:rPr>
                <w:b/>
                <w:bCs/>
              </w:rPr>
              <w:t>Jason Coffey</w:t>
            </w:r>
          </w:p>
          <w:p w14:paraId="1E1B5678" w14:textId="77777777" w:rsidR="00F751AA" w:rsidRDefault="00F751AA" w:rsidP="00F751AA">
            <w:r>
              <w:t>Staff Emotional/Mental Wellness</w:t>
            </w:r>
          </w:p>
          <w:p w14:paraId="19D10DF7" w14:textId="77777777" w:rsidR="00F751AA" w:rsidRDefault="00F751AA" w:rsidP="00F751AA">
            <w:r>
              <w:t xml:space="preserve"> 3:30-4:30pm</w:t>
            </w:r>
          </w:p>
          <w:p w14:paraId="1A30B64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CE5A8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E1AABD" w14:textId="77777777" w:rsidR="00F751AA" w:rsidRPr="00797F88" w:rsidRDefault="00F751AA" w:rsidP="00F751AA">
            <w:pPr>
              <w:rPr>
                <w:b/>
                <w:bCs/>
                <w:sz w:val="16"/>
                <w:szCs w:val="16"/>
              </w:rPr>
            </w:pPr>
            <w:r w:rsidRPr="00797F88">
              <w:rPr>
                <w:b/>
                <w:bCs/>
                <w:sz w:val="16"/>
                <w:szCs w:val="16"/>
              </w:rPr>
              <w:t>Melinda Garrett</w:t>
            </w:r>
          </w:p>
          <w:p w14:paraId="715FED86" w14:textId="77777777" w:rsidR="00F751AA" w:rsidRPr="00797F88" w:rsidRDefault="00F751AA" w:rsidP="00F751AA">
            <w:pPr>
              <w:rPr>
                <w:sz w:val="16"/>
                <w:szCs w:val="16"/>
              </w:rPr>
            </w:pPr>
            <w:r w:rsidRPr="00797F88">
              <w:rPr>
                <w:sz w:val="16"/>
                <w:szCs w:val="16"/>
              </w:rPr>
              <w:t>Healthy Ways to Cope</w:t>
            </w:r>
          </w:p>
          <w:p w14:paraId="2B966998" w14:textId="77777777" w:rsidR="002F6E35" w:rsidRPr="00797F88" w:rsidRDefault="00F751AA" w:rsidP="00F751AA">
            <w:pPr>
              <w:rPr>
                <w:sz w:val="16"/>
                <w:szCs w:val="16"/>
              </w:rPr>
            </w:pPr>
            <w:r w:rsidRPr="00797F88">
              <w:rPr>
                <w:sz w:val="16"/>
                <w:szCs w:val="16"/>
              </w:rPr>
              <w:t>10:00-11:00am</w:t>
            </w:r>
          </w:p>
          <w:p w14:paraId="445DC130" w14:textId="77777777" w:rsidR="00FD02C4" w:rsidRPr="00797F88" w:rsidRDefault="00FD02C4" w:rsidP="00FD02C4">
            <w:pPr>
              <w:rPr>
                <w:b/>
                <w:bCs/>
                <w:sz w:val="16"/>
                <w:szCs w:val="16"/>
              </w:rPr>
            </w:pPr>
            <w:r w:rsidRPr="00797F88">
              <w:rPr>
                <w:b/>
                <w:bCs/>
                <w:sz w:val="16"/>
                <w:szCs w:val="16"/>
              </w:rPr>
              <w:t>Polly Hatfield/Theresa Hall</w:t>
            </w:r>
          </w:p>
          <w:p w14:paraId="5BC92787" w14:textId="77777777" w:rsidR="00FD02C4" w:rsidRPr="00797F88" w:rsidRDefault="00FD02C4" w:rsidP="00FD02C4">
            <w:pPr>
              <w:rPr>
                <w:sz w:val="16"/>
                <w:szCs w:val="16"/>
              </w:rPr>
            </w:pPr>
            <w:r w:rsidRPr="00797F88">
              <w:rPr>
                <w:sz w:val="16"/>
                <w:szCs w:val="16"/>
              </w:rPr>
              <w:t>10:00-11:00am</w:t>
            </w:r>
          </w:p>
          <w:p w14:paraId="5C749E00" w14:textId="4EFE3EC2" w:rsidR="00FD02C4" w:rsidRDefault="00FD02C4" w:rsidP="00FD02C4">
            <w:r w:rsidRPr="00797F88">
              <w:rPr>
                <w:sz w:val="16"/>
                <w:szCs w:val="16"/>
              </w:rPr>
              <w:t>1:00-2:00pm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7D5C81" w14:textId="77777777" w:rsidR="00F751AA" w:rsidRDefault="00F751AA" w:rsidP="00F751AA">
            <w:pPr>
              <w:rPr>
                <w:b/>
                <w:bCs/>
              </w:rPr>
            </w:pPr>
            <w:r>
              <w:rPr>
                <w:b/>
                <w:bCs/>
              </w:rPr>
              <w:t>Zach McGeorge</w:t>
            </w:r>
          </w:p>
          <w:p w14:paraId="0052AA4B" w14:textId="77777777" w:rsidR="00F751AA" w:rsidRDefault="00F751AA" w:rsidP="00F751AA">
            <w:r>
              <w:t>Behavioral Economics</w:t>
            </w:r>
          </w:p>
          <w:p w14:paraId="7E5BA229" w14:textId="77777777" w:rsidR="00F751AA" w:rsidRDefault="00F751AA" w:rsidP="00F751AA">
            <w:r>
              <w:t>10:00-11:00am</w:t>
            </w:r>
          </w:p>
          <w:p w14:paraId="00DE4A7C" w14:textId="157BF270" w:rsidR="002F6E35" w:rsidRDefault="002F6E35" w:rsidP="00F751A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DC1A6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EE2429" w14:textId="77777777" w:rsidR="002F6E35" w:rsidRDefault="002F6E35"/>
        </w:tc>
      </w:tr>
      <w:tr w:rsidR="002F6E35" w14:paraId="5D9F8C7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ECAF09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C692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7C2CD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C692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D0309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C692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E58C9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C692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5048D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C692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081A5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C692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E7E74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C6926">
              <w:rPr>
                <w:noProof/>
              </w:rPr>
              <w:t>26</w:t>
            </w:r>
            <w:r>
              <w:fldChar w:fldCharType="end"/>
            </w:r>
          </w:p>
        </w:tc>
      </w:tr>
      <w:tr w:rsidR="002F6E35" w14:paraId="5E127C94" w14:textId="77777777" w:rsidTr="00797F88">
        <w:trPr>
          <w:trHeight w:hRule="exact" w:val="161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CDD9C8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118471" w14:textId="77777777" w:rsidR="00F751AA" w:rsidRPr="00BC6926" w:rsidRDefault="00F751AA" w:rsidP="00F751AA">
            <w:pPr>
              <w:rPr>
                <w:b/>
                <w:bCs/>
              </w:rPr>
            </w:pPr>
            <w:r w:rsidRPr="00BC6926">
              <w:rPr>
                <w:b/>
                <w:bCs/>
              </w:rPr>
              <w:t>Jason Coffey</w:t>
            </w:r>
          </w:p>
          <w:p w14:paraId="2F129002" w14:textId="77777777" w:rsidR="00F751AA" w:rsidRDefault="00F751AA" w:rsidP="00F751AA">
            <w:r>
              <w:t>Staff Emotional/Mental Wellness</w:t>
            </w:r>
          </w:p>
          <w:p w14:paraId="04CE12A1" w14:textId="15E40F51" w:rsidR="00F751AA" w:rsidRDefault="00F751AA" w:rsidP="00F751AA">
            <w:r>
              <w:t xml:space="preserve"> 3:30-4:30pm</w:t>
            </w:r>
          </w:p>
          <w:p w14:paraId="6CCBEB2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09CCE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90B467" w14:textId="77777777" w:rsidR="00F751AA" w:rsidRPr="00797F88" w:rsidRDefault="00F751AA" w:rsidP="00F751AA">
            <w:pPr>
              <w:rPr>
                <w:b/>
                <w:bCs/>
                <w:sz w:val="16"/>
                <w:szCs w:val="16"/>
              </w:rPr>
            </w:pPr>
            <w:r w:rsidRPr="00797F88">
              <w:rPr>
                <w:b/>
                <w:bCs/>
                <w:sz w:val="16"/>
                <w:szCs w:val="16"/>
              </w:rPr>
              <w:t>Melinda Garrett</w:t>
            </w:r>
          </w:p>
          <w:p w14:paraId="30658CAA" w14:textId="77777777" w:rsidR="00F751AA" w:rsidRPr="00797F88" w:rsidRDefault="00F751AA" w:rsidP="00F751AA">
            <w:pPr>
              <w:rPr>
                <w:sz w:val="16"/>
                <w:szCs w:val="16"/>
              </w:rPr>
            </w:pPr>
            <w:r w:rsidRPr="00797F88">
              <w:rPr>
                <w:sz w:val="16"/>
                <w:szCs w:val="16"/>
              </w:rPr>
              <w:t>Healthy Ways to Cope</w:t>
            </w:r>
          </w:p>
          <w:p w14:paraId="147CFC2F" w14:textId="77777777" w:rsidR="002F6E35" w:rsidRPr="00797F88" w:rsidRDefault="00F751AA" w:rsidP="00F751AA">
            <w:pPr>
              <w:rPr>
                <w:sz w:val="16"/>
                <w:szCs w:val="16"/>
              </w:rPr>
            </w:pPr>
            <w:r w:rsidRPr="00797F88">
              <w:rPr>
                <w:sz w:val="16"/>
                <w:szCs w:val="16"/>
              </w:rPr>
              <w:t>10:00-11:00am</w:t>
            </w:r>
          </w:p>
          <w:p w14:paraId="6F148DFC" w14:textId="77777777" w:rsidR="00FD02C4" w:rsidRPr="00797F88" w:rsidRDefault="00FD02C4" w:rsidP="00FD02C4">
            <w:pPr>
              <w:rPr>
                <w:b/>
                <w:bCs/>
                <w:sz w:val="16"/>
                <w:szCs w:val="16"/>
              </w:rPr>
            </w:pPr>
            <w:r w:rsidRPr="00797F88">
              <w:rPr>
                <w:b/>
                <w:bCs/>
                <w:sz w:val="16"/>
                <w:szCs w:val="16"/>
              </w:rPr>
              <w:t>Polly Hatfield/Theresa Hall</w:t>
            </w:r>
          </w:p>
          <w:p w14:paraId="029800E0" w14:textId="77777777" w:rsidR="00FD02C4" w:rsidRPr="00797F88" w:rsidRDefault="00FD02C4" w:rsidP="00FD02C4">
            <w:pPr>
              <w:rPr>
                <w:sz w:val="16"/>
                <w:szCs w:val="16"/>
              </w:rPr>
            </w:pPr>
            <w:r w:rsidRPr="00797F88">
              <w:rPr>
                <w:sz w:val="16"/>
                <w:szCs w:val="16"/>
              </w:rPr>
              <w:t>10:00-11:00am</w:t>
            </w:r>
          </w:p>
          <w:p w14:paraId="21078720" w14:textId="1C663C76" w:rsidR="00FD02C4" w:rsidRDefault="00FD02C4" w:rsidP="00FD02C4">
            <w:r w:rsidRPr="00797F88">
              <w:rPr>
                <w:sz w:val="16"/>
                <w:szCs w:val="16"/>
              </w:rPr>
              <w:t>1:00-2:00pm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E594BC" w14:textId="77777777" w:rsidR="00F751AA" w:rsidRDefault="00F751AA" w:rsidP="00F751AA">
            <w:pPr>
              <w:rPr>
                <w:b/>
                <w:bCs/>
              </w:rPr>
            </w:pPr>
            <w:r>
              <w:rPr>
                <w:b/>
                <w:bCs/>
              </w:rPr>
              <w:t>Zach McGeorge</w:t>
            </w:r>
          </w:p>
          <w:p w14:paraId="4A87D663" w14:textId="77777777" w:rsidR="00F751AA" w:rsidRDefault="00F751AA" w:rsidP="00F751AA">
            <w:r>
              <w:t>Behavioral Economics</w:t>
            </w:r>
          </w:p>
          <w:p w14:paraId="58386D47" w14:textId="77777777" w:rsidR="00F751AA" w:rsidRDefault="00F751AA" w:rsidP="00F751AA">
            <w:r>
              <w:t>10:00-11:00am</w:t>
            </w:r>
          </w:p>
          <w:p w14:paraId="38D7A719" w14:textId="17D51BE5" w:rsidR="002F6E35" w:rsidRDefault="002F6E35" w:rsidP="00F751A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32471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DD40F9" w14:textId="77777777" w:rsidR="002F6E35" w:rsidRDefault="002F6E35"/>
        </w:tc>
      </w:tr>
      <w:tr w:rsidR="002F6E35" w14:paraId="0246C4E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64217B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C692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C692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C692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C692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692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C692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950BD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C692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C692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C692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C692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692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C692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F5208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C692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C692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C692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C692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692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C692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EEF0C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C692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C692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C692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C692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692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C692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97F28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C692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C692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C692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628E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404F5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C692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628E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C692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628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692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312AE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C692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628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C692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692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45110068" w14:textId="77777777" w:rsidTr="00262503">
        <w:trPr>
          <w:trHeight w:hRule="exact" w:val="216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FFC3FC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AD6AC6" w14:textId="77777777" w:rsidR="00F751AA" w:rsidRPr="00BC6926" w:rsidRDefault="00F751AA" w:rsidP="00F751AA">
            <w:pPr>
              <w:rPr>
                <w:b/>
                <w:bCs/>
              </w:rPr>
            </w:pPr>
            <w:r w:rsidRPr="00BC6926">
              <w:rPr>
                <w:b/>
                <w:bCs/>
              </w:rPr>
              <w:t>Jason Coffey</w:t>
            </w:r>
          </w:p>
          <w:p w14:paraId="47E6284A" w14:textId="77777777" w:rsidR="00F751AA" w:rsidRDefault="00F751AA" w:rsidP="00F751AA">
            <w:r>
              <w:t>Staff Emotional/Mental Wellness</w:t>
            </w:r>
          </w:p>
          <w:p w14:paraId="63A46A2F" w14:textId="77777777" w:rsidR="00F751AA" w:rsidRDefault="00F751AA" w:rsidP="00F751AA">
            <w:r>
              <w:t xml:space="preserve"> 3:30-4:30pm</w:t>
            </w:r>
          </w:p>
          <w:p w14:paraId="3B27DD8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69ACC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491615" w14:textId="77777777" w:rsidR="00F751AA" w:rsidRDefault="00F751AA" w:rsidP="00F751AA">
            <w:pPr>
              <w:rPr>
                <w:b/>
                <w:bCs/>
              </w:rPr>
            </w:pPr>
            <w:r>
              <w:rPr>
                <w:b/>
                <w:bCs/>
              </w:rPr>
              <w:t>Melinda Garrett</w:t>
            </w:r>
          </w:p>
          <w:p w14:paraId="38E0E14C" w14:textId="77777777" w:rsidR="00F751AA" w:rsidRDefault="00F751AA" w:rsidP="00F751AA">
            <w:r>
              <w:t>Healthy Ways to Cope</w:t>
            </w:r>
          </w:p>
          <w:p w14:paraId="111C6F8D" w14:textId="77777777" w:rsidR="002F6E35" w:rsidRDefault="00F751AA" w:rsidP="00F751AA">
            <w:r>
              <w:t>10:00-11:00am</w:t>
            </w:r>
          </w:p>
          <w:p w14:paraId="0AF02814" w14:textId="77777777" w:rsidR="00C06BE9" w:rsidRPr="00797F88" w:rsidRDefault="00C06BE9" w:rsidP="00C06BE9">
            <w:pPr>
              <w:rPr>
                <w:b/>
                <w:bCs/>
                <w:sz w:val="16"/>
                <w:szCs w:val="16"/>
              </w:rPr>
            </w:pPr>
            <w:r w:rsidRPr="00797F88">
              <w:rPr>
                <w:b/>
                <w:bCs/>
                <w:sz w:val="16"/>
                <w:szCs w:val="16"/>
              </w:rPr>
              <w:t>Polly Hatfield/Theresa Hall</w:t>
            </w:r>
          </w:p>
          <w:p w14:paraId="3A3E2F0E" w14:textId="77777777" w:rsidR="00C06BE9" w:rsidRPr="00797F88" w:rsidRDefault="00C06BE9" w:rsidP="00C06BE9">
            <w:pPr>
              <w:rPr>
                <w:sz w:val="16"/>
                <w:szCs w:val="16"/>
              </w:rPr>
            </w:pPr>
            <w:r w:rsidRPr="00797F88">
              <w:rPr>
                <w:sz w:val="16"/>
                <w:szCs w:val="16"/>
              </w:rPr>
              <w:t>10:00-11:00am</w:t>
            </w:r>
          </w:p>
          <w:p w14:paraId="08152A81" w14:textId="7E9FF0DE" w:rsidR="00C06BE9" w:rsidRDefault="00C06BE9" w:rsidP="00C06BE9">
            <w:r w:rsidRPr="00797F88">
              <w:rPr>
                <w:sz w:val="16"/>
                <w:szCs w:val="16"/>
              </w:rPr>
              <w:t>1:00-2:00pm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0C47C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2B01A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EC15E6" w14:textId="77777777" w:rsidR="002F6E35" w:rsidRDefault="002F6E35"/>
        </w:tc>
      </w:tr>
      <w:tr w:rsidR="002F6E35" w14:paraId="7CD2218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3849662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C692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C692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692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2E1C8B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C692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C692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628E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692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ADE757D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34E283C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86A47E3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0548AE1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660DB83" w14:textId="77777777" w:rsidR="002F6E35" w:rsidRDefault="002F6E35">
            <w:pPr>
              <w:pStyle w:val="Dates"/>
            </w:pPr>
          </w:p>
        </w:tc>
      </w:tr>
      <w:tr w:rsidR="002F6E35" w14:paraId="29D74701" w14:textId="77777777" w:rsidTr="002F6E35">
        <w:trPr>
          <w:trHeight w:hRule="exact" w:val="907"/>
        </w:trPr>
        <w:tc>
          <w:tcPr>
            <w:tcW w:w="2054" w:type="dxa"/>
          </w:tcPr>
          <w:p w14:paraId="245C47E1" w14:textId="77777777" w:rsidR="002F6E35" w:rsidRDefault="002F6E35"/>
        </w:tc>
        <w:tc>
          <w:tcPr>
            <w:tcW w:w="2055" w:type="dxa"/>
          </w:tcPr>
          <w:p w14:paraId="033E3984" w14:textId="77777777" w:rsidR="002F6E35" w:rsidRDefault="002F6E35"/>
        </w:tc>
        <w:tc>
          <w:tcPr>
            <w:tcW w:w="2055" w:type="dxa"/>
          </w:tcPr>
          <w:p w14:paraId="053127F7" w14:textId="77777777" w:rsidR="002F6E35" w:rsidRDefault="002F6E35"/>
        </w:tc>
        <w:tc>
          <w:tcPr>
            <w:tcW w:w="2055" w:type="dxa"/>
          </w:tcPr>
          <w:p w14:paraId="49D6EC40" w14:textId="77777777" w:rsidR="002F6E35" w:rsidRDefault="002F6E35"/>
        </w:tc>
        <w:tc>
          <w:tcPr>
            <w:tcW w:w="2055" w:type="dxa"/>
          </w:tcPr>
          <w:p w14:paraId="55322297" w14:textId="77777777" w:rsidR="002F6E35" w:rsidRDefault="002F6E35"/>
        </w:tc>
        <w:tc>
          <w:tcPr>
            <w:tcW w:w="2055" w:type="dxa"/>
          </w:tcPr>
          <w:p w14:paraId="7F65D31E" w14:textId="77777777" w:rsidR="002F6E35" w:rsidRDefault="002F6E35"/>
        </w:tc>
        <w:tc>
          <w:tcPr>
            <w:tcW w:w="2055" w:type="dxa"/>
          </w:tcPr>
          <w:p w14:paraId="0061250E" w14:textId="77777777" w:rsidR="002F6E35" w:rsidRDefault="002F6E35"/>
        </w:tc>
      </w:tr>
    </w:tbl>
    <w:p w14:paraId="42CBBEB1" w14:textId="77777777" w:rsidR="002F6E35" w:rsidRDefault="002F6E35"/>
    <w:sectPr w:rsidR="002F6E35" w:rsidSect="00496510">
      <w:pgSz w:w="15840" w:h="12240" w:orient="landscape" w:code="1"/>
      <w:pgMar w:top="346" w:right="288" w:bottom="346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7458" w14:textId="77777777" w:rsidR="002F091E" w:rsidRDefault="002F091E">
      <w:pPr>
        <w:spacing w:before="0" w:after="0"/>
      </w:pPr>
      <w:r>
        <w:separator/>
      </w:r>
    </w:p>
  </w:endnote>
  <w:endnote w:type="continuationSeparator" w:id="0">
    <w:p w14:paraId="0D0F408B" w14:textId="77777777" w:rsidR="002F091E" w:rsidRDefault="002F09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7B76" w14:textId="77777777" w:rsidR="002F091E" w:rsidRDefault="002F091E">
      <w:pPr>
        <w:spacing w:before="0" w:after="0"/>
      </w:pPr>
      <w:r>
        <w:separator/>
      </w:r>
    </w:p>
  </w:footnote>
  <w:footnote w:type="continuationSeparator" w:id="0">
    <w:p w14:paraId="575AED59" w14:textId="77777777" w:rsidR="002F091E" w:rsidRDefault="002F09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022"/>
    <w:docVar w:name="MonthStart" w:val="11/1/2022"/>
    <w:docVar w:name="ShowDynamicGuides" w:val="1"/>
    <w:docVar w:name="ShowMarginGuides" w:val="0"/>
    <w:docVar w:name="ShowOutlines" w:val="0"/>
    <w:docVar w:name="ShowStaticGuides" w:val="0"/>
  </w:docVars>
  <w:rsids>
    <w:rsidRoot w:val="00BC6926"/>
    <w:rsid w:val="000118A1"/>
    <w:rsid w:val="000154B6"/>
    <w:rsid w:val="00056814"/>
    <w:rsid w:val="0006779F"/>
    <w:rsid w:val="000A20FE"/>
    <w:rsid w:val="0011772B"/>
    <w:rsid w:val="001A3A8D"/>
    <w:rsid w:val="001C5DC3"/>
    <w:rsid w:val="00216F52"/>
    <w:rsid w:val="00262503"/>
    <w:rsid w:val="0027720C"/>
    <w:rsid w:val="002D689D"/>
    <w:rsid w:val="002F091E"/>
    <w:rsid w:val="002F6E35"/>
    <w:rsid w:val="003628E2"/>
    <w:rsid w:val="003D7DDA"/>
    <w:rsid w:val="00406C2A"/>
    <w:rsid w:val="00420111"/>
    <w:rsid w:val="00454FED"/>
    <w:rsid w:val="00496510"/>
    <w:rsid w:val="004C5B17"/>
    <w:rsid w:val="005562FE"/>
    <w:rsid w:val="00557989"/>
    <w:rsid w:val="005744D1"/>
    <w:rsid w:val="00645271"/>
    <w:rsid w:val="007564A4"/>
    <w:rsid w:val="007777B1"/>
    <w:rsid w:val="00797F88"/>
    <w:rsid w:val="007A49F2"/>
    <w:rsid w:val="007A7A60"/>
    <w:rsid w:val="00874C9A"/>
    <w:rsid w:val="008F7739"/>
    <w:rsid w:val="009035F5"/>
    <w:rsid w:val="009159E1"/>
    <w:rsid w:val="00944085"/>
    <w:rsid w:val="00946A27"/>
    <w:rsid w:val="009A0FFF"/>
    <w:rsid w:val="00A25100"/>
    <w:rsid w:val="00A4654E"/>
    <w:rsid w:val="00A73BBF"/>
    <w:rsid w:val="00AB29FA"/>
    <w:rsid w:val="00B70858"/>
    <w:rsid w:val="00B8151A"/>
    <w:rsid w:val="00BC6926"/>
    <w:rsid w:val="00C06BE9"/>
    <w:rsid w:val="00C11D39"/>
    <w:rsid w:val="00C71D73"/>
    <w:rsid w:val="00C7735D"/>
    <w:rsid w:val="00CB1C1C"/>
    <w:rsid w:val="00D17693"/>
    <w:rsid w:val="00DD087D"/>
    <w:rsid w:val="00DE6C1E"/>
    <w:rsid w:val="00DF051F"/>
    <w:rsid w:val="00DF32DE"/>
    <w:rsid w:val="00E02644"/>
    <w:rsid w:val="00E54E11"/>
    <w:rsid w:val="00EA1691"/>
    <w:rsid w:val="00EB320B"/>
    <w:rsid w:val="00F751AA"/>
    <w:rsid w:val="00FA21CA"/>
    <w:rsid w:val="00FA3B46"/>
    <w:rsid w:val="00FD02C4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07E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CAF8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FED82DFE0040B8ADC46A4D71416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DAC5F-D9D7-4569-BCFD-62180F2FCEDB}"/>
      </w:docPartPr>
      <w:docPartBody>
        <w:p w:rsidR="00655518" w:rsidRDefault="002F3DEB">
          <w:pPr>
            <w:pStyle w:val="32FED82DFE0040B8ADC46A4D71416211"/>
          </w:pPr>
          <w:r>
            <w:t>Sunday</w:t>
          </w:r>
        </w:p>
      </w:docPartBody>
    </w:docPart>
    <w:docPart>
      <w:docPartPr>
        <w:name w:val="B9188D91DD6E439895AD4083EF899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D65FB-62F2-43D8-95FC-284B1B323B60}"/>
      </w:docPartPr>
      <w:docPartBody>
        <w:p w:rsidR="00655518" w:rsidRDefault="002F3DEB">
          <w:pPr>
            <w:pStyle w:val="B9188D91DD6E439895AD4083EF899840"/>
          </w:pPr>
          <w:r>
            <w:t>Monday</w:t>
          </w:r>
        </w:p>
      </w:docPartBody>
    </w:docPart>
    <w:docPart>
      <w:docPartPr>
        <w:name w:val="DEEEF9ACE9D2408898EFEC21EE4A4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3A304-651B-46D0-8851-46022D710211}"/>
      </w:docPartPr>
      <w:docPartBody>
        <w:p w:rsidR="00655518" w:rsidRDefault="002F3DEB">
          <w:pPr>
            <w:pStyle w:val="DEEEF9ACE9D2408898EFEC21EE4A4F2F"/>
          </w:pPr>
          <w:r>
            <w:t>Tuesday</w:t>
          </w:r>
        </w:p>
      </w:docPartBody>
    </w:docPart>
    <w:docPart>
      <w:docPartPr>
        <w:name w:val="4FBC5AB0FE2843D78F518824D62F2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B54DA-A674-4631-B4D2-D34307A26315}"/>
      </w:docPartPr>
      <w:docPartBody>
        <w:p w:rsidR="00655518" w:rsidRDefault="002F3DEB">
          <w:pPr>
            <w:pStyle w:val="4FBC5AB0FE2843D78F518824D62F26DC"/>
          </w:pPr>
          <w:r>
            <w:t>Wednesday</w:t>
          </w:r>
        </w:p>
      </w:docPartBody>
    </w:docPart>
    <w:docPart>
      <w:docPartPr>
        <w:name w:val="5C2B242905EB4F4F84AF8DD057196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BC5AA-DE68-4C81-BF37-9B065B07163B}"/>
      </w:docPartPr>
      <w:docPartBody>
        <w:p w:rsidR="00655518" w:rsidRDefault="002F3DEB">
          <w:pPr>
            <w:pStyle w:val="5C2B242905EB4F4F84AF8DD057196011"/>
          </w:pPr>
          <w:r>
            <w:t>Thursday</w:t>
          </w:r>
        </w:p>
      </w:docPartBody>
    </w:docPart>
    <w:docPart>
      <w:docPartPr>
        <w:name w:val="4E56EF3EC7E149799B34E59B43133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ADA56-5D09-48AF-8DFD-B84A6A68833F}"/>
      </w:docPartPr>
      <w:docPartBody>
        <w:p w:rsidR="00655518" w:rsidRDefault="002F3DEB">
          <w:pPr>
            <w:pStyle w:val="4E56EF3EC7E149799B34E59B431334CA"/>
          </w:pPr>
          <w:r>
            <w:t>Friday</w:t>
          </w:r>
        </w:p>
      </w:docPartBody>
    </w:docPart>
    <w:docPart>
      <w:docPartPr>
        <w:name w:val="4649FF77A9624026AE07810336CF8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8C8D1-B672-4FD7-9B12-87B1AE897B54}"/>
      </w:docPartPr>
      <w:docPartBody>
        <w:p w:rsidR="00655518" w:rsidRDefault="002F3DEB">
          <w:pPr>
            <w:pStyle w:val="4649FF77A9624026AE07810336CF8AE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EB"/>
    <w:rsid w:val="002B31C0"/>
    <w:rsid w:val="002F3DEB"/>
    <w:rsid w:val="0065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FED82DFE0040B8ADC46A4D71416211">
    <w:name w:val="32FED82DFE0040B8ADC46A4D71416211"/>
  </w:style>
  <w:style w:type="paragraph" w:customStyle="1" w:styleId="B9188D91DD6E439895AD4083EF899840">
    <w:name w:val="B9188D91DD6E439895AD4083EF899840"/>
  </w:style>
  <w:style w:type="paragraph" w:customStyle="1" w:styleId="DEEEF9ACE9D2408898EFEC21EE4A4F2F">
    <w:name w:val="DEEEF9ACE9D2408898EFEC21EE4A4F2F"/>
  </w:style>
  <w:style w:type="paragraph" w:customStyle="1" w:styleId="4FBC5AB0FE2843D78F518824D62F26DC">
    <w:name w:val="4FBC5AB0FE2843D78F518824D62F26DC"/>
  </w:style>
  <w:style w:type="paragraph" w:customStyle="1" w:styleId="5C2B242905EB4F4F84AF8DD057196011">
    <w:name w:val="5C2B242905EB4F4F84AF8DD057196011"/>
  </w:style>
  <w:style w:type="paragraph" w:customStyle="1" w:styleId="4E56EF3EC7E149799B34E59B431334CA">
    <w:name w:val="4E56EF3EC7E149799B34E59B431334CA"/>
  </w:style>
  <w:style w:type="paragraph" w:customStyle="1" w:styleId="4649FF77A9624026AE07810336CF8AEE">
    <w:name w:val="4649FF77A9624026AE07810336CF8A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2022-10-11T21:48:00Z</dcterms:created>
  <dcterms:modified xsi:type="dcterms:W3CDTF">2022-10-12T13:12:00Z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